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684A84" w:rsidRPr="00684A84">
        <w:rPr>
          <w:rFonts w:ascii="Arial" w:hAnsi="Arial" w:cs="Arial"/>
          <w:bCs/>
          <w:i w:val="0"/>
          <w:szCs w:val="24"/>
        </w:rPr>
        <w:t>1</w:t>
      </w:r>
      <w:r w:rsidR="00E41223">
        <w:rPr>
          <w:rFonts w:ascii="Arial" w:hAnsi="Arial" w:cs="Arial"/>
          <w:bCs/>
          <w:i w:val="0"/>
          <w:szCs w:val="24"/>
        </w:rPr>
        <w:t>a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</w:t>
      </w:r>
      <w:r w:rsidR="00E41223">
        <w:rPr>
          <w:rFonts w:ascii="Arial" w:hAnsi="Arial" w:cs="Arial"/>
          <w:bCs/>
          <w:i w:val="0"/>
          <w:szCs w:val="24"/>
        </w:rPr>
        <w:t>KO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84A84" w:rsidRPr="00684A84" w:rsidRDefault="00684A84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684A84">
        <w:rPr>
          <w:rFonts w:ascii="Arial" w:hAnsi="Arial" w:cs="Arial"/>
        </w:rPr>
        <w:t>Szpital Specjalistyczny</w:t>
      </w:r>
    </w:p>
    <w:p w:rsidR="006676AE" w:rsidRPr="0012157F" w:rsidRDefault="00684A84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684A84">
        <w:rPr>
          <w:rFonts w:ascii="Arial" w:hAnsi="Arial" w:cs="Arial"/>
        </w:rPr>
        <w:t>im. A. Falkiewicza we Wrocławiu</w:t>
      </w:r>
    </w:p>
    <w:p w:rsidR="006676AE" w:rsidRPr="0012157F" w:rsidRDefault="00684A84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84A84">
        <w:rPr>
          <w:rFonts w:ascii="Arial" w:hAnsi="Arial" w:cs="Arial"/>
        </w:rPr>
        <w:t>Warszawska</w:t>
      </w:r>
      <w:r w:rsidR="006676AE" w:rsidRPr="0012157F">
        <w:rPr>
          <w:rFonts w:ascii="Arial" w:hAnsi="Arial" w:cs="Arial"/>
        </w:rPr>
        <w:t xml:space="preserve"> </w:t>
      </w:r>
      <w:r w:rsidRPr="00684A84">
        <w:rPr>
          <w:rFonts w:ascii="Arial" w:hAnsi="Arial" w:cs="Arial"/>
        </w:rPr>
        <w:t>2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684A8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84A84">
        <w:rPr>
          <w:rFonts w:ascii="Arial" w:hAnsi="Arial" w:cs="Arial"/>
        </w:rPr>
        <w:t>52-114</w:t>
      </w:r>
      <w:r w:rsidR="006676AE" w:rsidRPr="0012157F">
        <w:rPr>
          <w:rFonts w:ascii="Arial" w:hAnsi="Arial" w:cs="Arial"/>
        </w:rPr>
        <w:t xml:space="preserve"> </w:t>
      </w:r>
      <w:r w:rsidRPr="00684A84">
        <w:rPr>
          <w:rFonts w:ascii="Arial" w:hAnsi="Arial" w:cs="Arial"/>
        </w:rPr>
        <w:t>Wrocław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84A84" w:rsidRPr="0012157F" w:rsidTr="006F282C">
        <w:tc>
          <w:tcPr>
            <w:tcW w:w="9104" w:type="dxa"/>
            <w:shd w:val="clear" w:color="auto" w:fill="D9D9D9"/>
          </w:tcPr>
          <w:p w:rsidR="00684A84" w:rsidRPr="0012157F" w:rsidRDefault="00684A84" w:rsidP="006F282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684A84" w:rsidRPr="0012157F" w:rsidRDefault="00684A84" w:rsidP="006F2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>dotyczące:</w:t>
            </w:r>
          </w:p>
          <w:p w:rsidR="00684A84" w:rsidRPr="0012157F" w:rsidRDefault="00684A84" w:rsidP="00E412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 xml:space="preserve">SPEŁNIANIA </w:t>
            </w:r>
            <w:r w:rsidR="00546C8D">
              <w:rPr>
                <w:rFonts w:ascii="Arial" w:hAnsi="Arial" w:cs="Arial"/>
                <w:b/>
                <w:sz w:val="24"/>
                <w:szCs w:val="24"/>
              </w:rPr>
              <w:t xml:space="preserve">STAWIANYCH </w:t>
            </w:r>
            <w:r w:rsidR="00E41223">
              <w:rPr>
                <w:rFonts w:ascii="Arial" w:hAnsi="Arial" w:cs="Arial"/>
                <w:b/>
                <w:sz w:val="24"/>
                <w:szCs w:val="24"/>
              </w:rPr>
              <w:t xml:space="preserve">WYMAGAŃ 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B4282C">
        <w:rPr>
          <w:rFonts w:ascii="Arial" w:hAnsi="Arial" w:cs="Arial"/>
          <w:sz w:val="24"/>
          <w:szCs w:val="24"/>
        </w:rPr>
        <w:t>w trybie konkursu ofert</w:t>
      </w:r>
      <w:r w:rsidR="00E41223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41223" w:rsidRPr="00E41223" w:rsidRDefault="00E41223" w:rsidP="00E4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1223">
        <w:rPr>
          <w:rFonts w:ascii="Arial" w:eastAsia="Times New Roman" w:hAnsi="Arial" w:cs="Arial"/>
          <w:b/>
          <w:sz w:val="24"/>
          <w:szCs w:val="24"/>
          <w:lang w:eastAsia="pl-PL"/>
        </w:rPr>
        <w:t>Wykonywanie badań histopatologicznych dla Szpitala Specjalistycznego im. A. Falkiewicza we Wrocławiu.</w:t>
      </w:r>
    </w:p>
    <w:p w:rsidR="00E41223" w:rsidRDefault="00E41223" w:rsidP="00A44833">
      <w:pPr>
        <w:spacing w:after="240" w:line="480" w:lineRule="auto"/>
        <w:jc w:val="center"/>
        <w:rPr>
          <w:rFonts w:ascii="Arial" w:hAnsi="Arial" w:cs="Arial"/>
          <w:sz w:val="24"/>
          <w:szCs w:val="24"/>
        </w:rPr>
      </w:pP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684A84" w:rsidRPr="00684A84">
        <w:rPr>
          <w:rFonts w:ascii="Arial" w:hAnsi="Arial" w:cs="Arial"/>
          <w:b/>
          <w:sz w:val="24"/>
          <w:szCs w:val="24"/>
        </w:rPr>
        <w:t>ZP/</w:t>
      </w:r>
      <w:r w:rsidR="00E41223">
        <w:rPr>
          <w:rFonts w:ascii="Arial" w:hAnsi="Arial" w:cs="Arial"/>
          <w:b/>
          <w:sz w:val="24"/>
          <w:szCs w:val="24"/>
        </w:rPr>
        <w:t>KO</w:t>
      </w:r>
      <w:r w:rsidR="00684A84" w:rsidRPr="00684A84">
        <w:rPr>
          <w:rFonts w:ascii="Arial" w:hAnsi="Arial" w:cs="Arial"/>
          <w:b/>
          <w:sz w:val="24"/>
          <w:szCs w:val="24"/>
        </w:rPr>
        <w:t xml:space="preserve">- </w:t>
      </w:r>
      <w:r w:rsidR="00E41223">
        <w:rPr>
          <w:rFonts w:ascii="Arial" w:hAnsi="Arial" w:cs="Arial"/>
          <w:b/>
          <w:sz w:val="24"/>
          <w:szCs w:val="24"/>
        </w:rPr>
        <w:t>03</w:t>
      </w:r>
      <w:r w:rsidR="00684A84" w:rsidRPr="00684A84">
        <w:rPr>
          <w:rFonts w:ascii="Arial" w:hAnsi="Arial" w:cs="Arial"/>
          <w:b/>
          <w:sz w:val="24"/>
          <w:szCs w:val="24"/>
        </w:rPr>
        <w:t>/202</w:t>
      </w:r>
      <w:r w:rsidR="00E41223">
        <w:rPr>
          <w:rFonts w:ascii="Arial" w:hAnsi="Arial" w:cs="Arial"/>
          <w:b/>
          <w:sz w:val="24"/>
          <w:szCs w:val="24"/>
        </w:rPr>
        <w:t>3</w:t>
      </w:r>
    </w:p>
    <w:p w:rsidR="00684A84" w:rsidRPr="00684A84" w:rsidRDefault="005434B3" w:rsidP="00650D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684A84" w:rsidRPr="00684A84">
        <w:rPr>
          <w:rFonts w:ascii="Arial" w:hAnsi="Arial" w:cs="Arial"/>
          <w:b/>
          <w:sz w:val="24"/>
          <w:szCs w:val="24"/>
        </w:rPr>
        <w:t>Szpital Specjalistyczny</w:t>
      </w:r>
    </w:p>
    <w:p w:rsidR="00F90CD1" w:rsidRPr="0012157F" w:rsidRDefault="00684A84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84A84">
        <w:rPr>
          <w:rFonts w:ascii="Arial" w:hAnsi="Arial" w:cs="Arial"/>
          <w:b/>
          <w:sz w:val="24"/>
          <w:szCs w:val="24"/>
        </w:rPr>
        <w:t>im. A. Falkiewicza we Wrocławiu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E41223" w:rsidRDefault="00C62F57" w:rsidP="00E412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</w:t>
      </w:r>
      <w:r w:rsidR="00B06B2F">
        <w:rPr>
          <w:rFonts w:ascii="Arial" w:hAnsi="Arial" w:cs="Arial"/>
          <w:sz w:val="24"/>
          <w:szCs w:val="24"/>
        </w:rPr>
        <w:t xml:space="preserve"> wszystkie </w:t>
      </w:r>
      <w:r w:rsidR="00E41223">
        <w:rPr>
          <w:rFonts w:ascii="Arial" w:hAnsi="Arial" w:cs="Arial"/>
          <w:sz w:val="24"/>
          <w:szCs w:val="24"/>
        </w:rPr>
        <w:t>wymagania</w:t>
      </w:r>
      <w:r w:rsidR="00B06B2F">
        <w:rPr>
          <w:rFonts w:ascii="Arial" w:hAnsi="Arial" w:cs="Arial"/>
          <w:sz w:val="24"/>
          <w:szCs w:val="24"/>
        </w:rPr>
        <w:t xml:space="preserve"> </w:t>
      </w:r>
      <w:r w:rsidR="00E41223">
        <w:rPr>
          <w:rFonts w:ascii="Arial" w:hAnsi="Arial" w:cs="Arial"/>
          <w:sz w:val="24"/>
          <w:szCs w:val="24"/>
        </w:rPr>
        <w:t>postawione</w:t>
      </w:r>
      <w:r w:rsidR="00B06B2F"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postępowaniu</w:t>
      </w:r>
      <w:r w:rsidR="00E41223">
        <w:rPr>
          <w:rFonts w:ascii="Arial" w:hAnsi="Arial" w:cs="Arial"/>
          <w:sz w:val="24"/>
          <w:szCs w:val="24"/>
        </w:rPr>
        <w:t xml:space="preserve"> konkursowym</w:t>
      </w:r>
      <w:r w:rsidR="00B06B2F">
        <w:rPr>
          <w:rFonts w:ascii="Arial" w:hAnsi="Arial" w:cs="Arial"/>
          <w:sz w:val="24"/>
          <w:szCs w:val="24"/>
        </w:rPr>
        <w:t>,</w:t>
      </w:r>
      <w:r w:rsidRPr="00C62F57">
        <w:rPr>
          <w:rFonts w:ascii="Arial" w:hAnsi="Arial" w:cs="Arial"/>
          <w:sz w:val="24"/>
          <w:szCs w:val="24"/>
        </w:rPr>
        <w:t xml:space="preserve"> określone</w:t>
      </w:r>
      <w:r w:rsidR="00E41223"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przez zamawiającego</w:t>
      </w:r>
      <w:r w:rsidR="00E41223">
        <w:rPr>
          <w:rFonts w:ascii="Arial" w:hAnsi="Arial" w:cs="Arial"/>
          <w:sz w:val="24"/>
          <w:szCs w:val="24"/>
        </w:rPr>
        <w:t xml:space="preserve"> </w:t>
      </w:r>
    </w:p>
    <w:p w:rsidR="00524951" w:rsidRDefault="00FE4E2B" w:rsidP="00E4122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p w:rsidR="00E41223" w:rsidRDefault="00E41223" w:rsidP="006D536F">
      <w:pPr>
        <w:spacing w:after="0" w:line="360" w:lineRule="auto"/>
        <w:ind w:left="3261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E41223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D4" w:rsidRDefault="005A68D4" w:rsidP="0038231F">
      <w:pPr>
        <w:spacing w:after="0" w:line="240" w:lineRule="auto"/>
      </w:pPr>
      <w:r>
        <w:separator/>
      </w:r>
    </w:p>
  </w:endnote>
  <w:endnote w:type="continuationSeparator" w:id="0">
    <w:p w:rsidR="005A68D4" w:rsidRDefault="005A68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84" w:rsidRDefault="00684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6B2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6B2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84" w:rsidRDefault="00684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D4" w:rsidRDefault="005A68D4" w:rsidP="0038231F">
      <w:pPr>
        <w:spacing w:after="0" w:line="240" w:lineRule="auto"/>
      </w:pPr>
      <w:r>
        <w:separator/>
      </w:r>
    </w:p>
  </w:footnote>
  <w:footnote w:type="continuationSeparator" w:id="0">
    <w:p w:rsidR="005A68D4" w:rsidRDefault="005A68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84" w:rsidRDefault="00684A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84" w:rsidRDefault="00684A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84" w:rsidRDefault="00684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764E"/>
    <w:multiLevelType w:val="hybridMultilevel"/>
    <w:tmpl w:val="8376A40A"/>
    <w:lvl w:ilvl="0" w:tplc="CAA0DC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F"/>
    <w:rsid w:val="00023477"/>
    <w:rsid w:val="000247FF"/>
    <w:rsid w:val="00025C8D"/>
    <w:rsid w:val="000303EE"/>
    <w:rsid w:val="0005473D"/>
    <w:rsid w:val="000642B4"/>
    <w:rsid w:val="0006495A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23AF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007F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46C8D"/>
    <w:rsid w:val="00561084"/>
    <w:rsid w:val="005641F0"/>
    <w:rsid w:val="005A68D4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84A84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14D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263F8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679C0"/>
    <w:rsid w:val="00A90D0E"/>
    <w:rsid w:val="00AC5247"/>
    <w:rsid w:val="00AE6FF2"/>
    <w:rsid w:val="00B0088C"/>
    <w:rsid w:val="00B06B2F"/>
    <w:rsid w:val="00B15219"/>
    <w:rsid w:val="00B15FD3"/>
    <w:rsid w:val="00B34079"/>
    <w:rsid w:val="00B36ABD"/>
    <w:rsid w:val="00B4282C"/>
    <w:rsid w:val="00B8005E"/>
    <w:rsid w:val="00B863A9"/>
    <w:rsid w:val="00B90E42"/>
    <w:rsid w:val="00BA1E86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1223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68DA"/>
  <w15:docId w15:val="{EBDA3488-9365-454F-94B9-721AB29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F05B-4C49-4EC1-847A-4EB157DE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Tomasz Sułkowski</cp:lastModifiedBy>
  <cp:revision>6</cp:revision>
  <cp:lastPrinted>2016-07-26T10:32:00Z</cp:lastPrinted>
  <dcterms:created xsi:type="dcterms:W3CDTF">2022-06-22T11:47:00Z</dcterms:created>
  <dcterms:modified xsi:type="dcterms:W3CDTF">2023-01-17T14:04:00Z</dcterms:modified>
</cp:coreProperties>
</file>